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3" w:rsidRPr="003E4EBF" w:rsidRDefault="00CB65A7" w:rsidP="00CB65A7">
      <w:pPr>
        <w:jc w:val="center"/>
        <w:rPr>
          <w:rFonts w:ascii="Times New Roman" w:hAnsi="Times New Roman"/>
          <w:b/>
          <w:sz w:val="20"/>
          <w:szCs w:val="20"/>
        </w:rPr>
      </w:pPr>
      <w:r w:rsidRPr="003E4EBF">
        <w:rPr>
          <w:rFonts w:ascii="Times New Roman" w:hAnsi="Times New Roman"/>
          <w:b/>
          <w:sz w:val="20"/>
          <w:szCs w:val="20"/>
        </w:rPr>
        <w:t>PRIGOVOR NA OBRADU OSOBNIH PODATAKA</w:t>
      </w:r>
    </w:p>
    <w:p w:rsidR="00CB65A7" w:rsidRPr="003E4EBF" w:rsidRDefault="00CB65A7" w:rsidP="00CB65A7">
      <w:pPr>
        <w:jc w:val="center"/>
        <w:rPr>
          <w:rFonts w:ascii="Times New Roman" w:hAnsi="Times New Roman"/>
          <w:b/>
          <w:sz w:val="20"/>
          <w:szCs w:val="20"/>
        </w:rPr>
      </w:pPr>
    </w:p>
    <w:p w:rsidR="00CB65A7" w:rsidRPr="003E4EBF" w:rsidRDefault="00CB65A7" w:rsidP="00CB65A7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2A03" w:rsidRPr="003E4EBF" w:rsidRDefault="00672A03" w:rsidP="00672A03">
      <w:pPr>
        <w:rPr>
          <w:rFonts w:ascii="Times New Roman" w:hAnsi="Times New Roman"/>
          <w:b/>
          <w:sz w:val="20"/>
          <w:szCs w:val="20"/>
        </w:rPr>
      </w:pPr>
      <w:r w:rsidRPr="003E4EBF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72A03" w:rsidRPr="003E4EBF" w:rsidTr="00672A03">
        <w:trPr>
          <w:trHeight w:val="680"/>
        </w:trPr>
        <w:tc>
          <w:tcPr>
            <w:tcW w:w="1980" w:type="dxa"/>
            <w:vAlign w:val="center"/>
          </w:tcPr>
          <w:p w:rsidR="00672A03" w:rsidRPr="003E4EBF" w:rsidRDefault="00CB65A7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EB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72A03" w:rsidRPr="003E4EBF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3E4EBF" w:rsidTr="00672A03">
        <w:trPr>
          <w:trHeight w:val="680"/>
        </w:trPr>
        <w:tc>
          <w:tcPr>
            <w:tcW w:w="1980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EBF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3E4EBF" w:rsidTr="00672A03">
        <w:trPr>
          <w:trHeight w:val="680"/>
        </w:trPr>
        <w:tc>
          <w:tcPr>
            <w:tcW w:w="1980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EBF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3E4EBF" w:rsidTr="00672A03">
        <w:trPr>
          <w:trHeight w:val="680"/>
        </w:trPr>
        <w:tc>
          <w:tcPr>
            <w:tcW w:w="1980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EBF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3E4EBF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A03" w:rsidRPr="003E4EBF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C839DA" w:rsidRDefault="00672A03" w:rsidP="00C839DA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 xml:space="preserve">Temeljem članka 20.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</w:t>
      </w:r>
      <w:r w:rsidR="007F30DF" w:rsidRPr="003E4EBF">
        <w:rPr>
          <w:rFonts w:ascii="Times New Roman" w:hAnsi="Times New Roman"/>
          <w:sz w:val="20"/>
          <w:szCs w:val="20"/>
        </w:rPr>
        <w:t>ulažem prigovor na način obrade osobnih podataka</w:t>
      </w:r>
      <w:r w:rsidRPr="003E4EBF">
        <w:rPr>
          <w:rFonts w:ascii="Times New Roman" w:hAnsi="Times New Roman"/>
          <w:sz w:val="20"/>
          <w:szCs w:val="20"/>
        </w:rPr>
        <w:t>, a koje obrađuje</w:t>
      </w:r>
      <w:r w:rsidR="00C839DA">
        <w:rPr>
          <w:rFonts w:ascii="Times New Roman" w:hAnsi="Times New Roman"/>
          <w:sz w:val="20"/>
          <w:szCs w:val="20"/>
        </w:rPr>
        <w:t xml:space="preserve"> Osnovna škola Julija Kempfa, dr. Franje Tuđmana 2, Požega,  OIB:</w:t>
      </w:r>
      <w:r w:rsidR="00C839DA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C839DA">
        <w:rPr>
          <w:rFonts w:ascii="Times New Roman" w:hAnsi="Times New Roman"/>
          <w:sz w:val="20"/>
          <w:szCs w:val="20"/>
        </w:rPr>
        <w:t>66604281111 (u daljnjem tekstu: OŠ Julija Kempfa )</w:t>
      </w:r>
    </w:p>
    <w:p w:rsidR="001460D4" w:rsidRPr="00A25233" w:rsidRDefault="00672A03" w:rsidP="001460D4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 xml:space="preserve"> </w:t>
      </w:r>
    </w:p>
    <w:p w:rsidR="003E4EBF" w:rsidRDefault="003E4EBF" w:rsidP="003E4EBF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Obrazloženje zahtjeva (</w:t>
      </w:r>
      <w:r w:rsidR="00CB65A7" w:rsidRPr="003E4EBF">
        <w:rPr>
          <w:rFonts w:ascii="Times New Roman" w:hAnsi="Times New Roman"/>
          <w:sz w:val="20"/>
          <w:szCs w:val="20"/>
        </w:rPr>
        <w:t>prigovora</w:t>
      </w:r>
      <w:r w:rsidRPr="003E4EBF">
        <w:rPr>
          <w:rFonts w:ascii="Times New Roman" w:hAnsi="Times New Roman"/>
          <w:sz w:val="20"/>
          <w:szCs w:val="20"/>
        </w:rPr>
        <w:t>):</w:t>
      </w:r>
    </w:p>
    <w:p w:rsidR="00672A03" w:rsidRPr="003E4EBF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3E4EBF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3E4EBF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3E4EBF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3E4EBF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eastAsia="MS Gothic" w:hAnsi="MS Gothic"/>
          <w:sz w:val="20"/>
          <w:szCs w:val="20"/>
        </w:rPr>
        <w:t>☐</w:t>
      </w:r>
      <w:r w:rsidRPr="003E4EBF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3E4EBF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eastAsia="MS Gothic" w:hAnsi="MS Gothic"/>
          <w:sz w:val="20"/>
          <w:szCs w:val="20"/>
        </w:rPr>
        <w:t>☐</w:t>
      </w:r>
      <w:r w:rsidRPr="003E4EBF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3E4EBF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eastAsia="MS Gothic" w:hAnsi="MS Gothic"/>
          <w:sz w:val="20"/>
          <w:szCs w:val="20"/>
        </w:rPr>
        <w:t>☐</w:t>
      </w:r>
      <w:r w:rsidRPr="003E4EBF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3E4EBF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C839DA">
        <w:rPr>
          <w:rFonts w:ascii="Times New Roman" w:hAnsi="Times New Roman"/>
          <w:i/>
          <w:sz w:val="20"/>
          <w:szCs w:val="20"/>
        </w:rPr>
        <w:t>OŠ Julija Kempfa</w:t>
      </w:r>
      <w:r w:rsidRPr="003E4EBF">
        <w:rPr>
          <w:rFonts w:ascii="Times New Roman" w:hAnsi="Times New Roman"/>
          <w:i/>
          <w:sz w:val="20"/>
          <w:szCs w:val="20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C839DA">
        <w:rPr>
          <w:rFonts w:ascii="Times New Roman" w:hAnsi="Times New Roman"/>
          <w:i/>
          <w:sz w:val="20"/>
          <w:szCs w:val="20"/>
        </w:rPr>
        <w:t>OŠ Julija Kempfa</w:t>
      </w:r>
      <w:r w:rsidR="00A74DD3" w:rsidRPr="003E4EBF">
        <w:rPr>
          <w:rFonts w:ascii="Times New Roman" w:hAnsi="Times New Roman"/>
          <w:i/>
          <w:sz w:val="20"/>
          <w:szCs w:val="20"/>
        </w:rPr>
        <w:t>.</w:t>
      </w:r>
      <w:r w:rsidRPr="003E4EBF">
        <w:rPr>
          <w:rFonts w:ascii="Times New Roman" w:hAnsi="Times New Roman"/>
          <w:i/>
          <w:sz w:val="20"/>
          <w:szCs w:val="20"/>
        </w:rPr>
        <w:t xml:space="preserve"> </w:t>
      </w:r>
      <w:r w:rsidR="00C839DA">
        <w:rPr>
          <w:rFonts w:ascii="Times New Roman" w:hAnsi="Times New Roman"/>
          <w:i/>
          <w:sz w:val="20"/>
          <w:szCs w:val="20"/>
        </w:rPr>
        <w:t>OŠ Julija Kempfa</w:t>
      </w:r>
      <w:r w:rsidR="003F75C8" w:rsidRPr="003E4EBF">
        <w:rPr>
          <w:rFonts w:ascii="Times New Roman" w:hAnsi="Times New Roman"/>
          <w:i/>
          <w:sz w:val="20"/>
          <w:szCs w:val="20"/>
        </w:rPr>
        <w:t xml:space="preserve"> </w:t>
      </w:r>
      <w:r w:rsidRPr="003E4EBF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3E4EBF">
        <w:rPr>
          <w:rFonts w:ascii="Times New Roman" w:hAnsi="Times New Roman"/>
          <w:sz w:val="20"/>
          <w:szCs w:val="20"/>
        </w:rPr>
        <w:t xml:space="preserve"> </w:t>
      </w:r>
      <w:r w:rsidRPr="003E4EBF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3E4EBF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E4EBF" w:rsidRDefault="003E4EBF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3E4EBF">
        <w:rPr>
          <w:rFonts w:ascii="Times New Roman" w:hAnsi="Times New Roman"/>
          <w:sz w:val="20"/>
          <w:szCs w:val="20"/>
        </w:rPr>
        <w:tab/>
      </w:r>
      <w:r w:rsidRPr="003E4EBF">
        <w:rPr>
          <w:rFonts w:ascii="Times New Roman" w:hAnsi="Times New Roman"/>
          <w:sz w:val="20"/>
          <w:szCs w:val="20"/>
        </w:rPr>
        <w:tab/>
      </w:r>
      <w:r w:rsidRPr="003E4EBF">
        <w:rPr>
          <w:rFonts w:ascii="Times New Roman" w:hAnsi="Times New Roman"/>
          <w:sz w:val="20"/>
          <w:szCs w:val="20"/>
        </w:rPr>
        <w:tab/>
      </w:r>
      <w:r w:rsidRPr="003E4EBF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 xml:space="preserve"> ____________________</w:t>
      </w:r>
      <w:r w:rsidR="009515D5" w:rsidRPr="003E4EBF">
        <w:rPr>
          <w:rFonts w:ascii="Times New Roman" w:hAnsi="Times New Roman"/>
          <w:sz w:val="20"/>
          <w:szCs w:val="20"/>
        </w:rPr>
        <w:t>______</w:t>
      </w:r>
      <w:r w:rsidRPr="003E4EBF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3E4EBF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3E4EBF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3E4EB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A050EF" w:rsidRPr="003E4EBF" w:rsidRDefault="00A050EF" w:rsidP="00A050EF">
      <w:pPr>
        <w:rPr>
          <w:sz w:val="20"/>
          <w:szCs w:val="20"/>
        </w:rPr>
      </w:pPr>
    </w:p>
    <w:p w:rsidR="00A050EF" w:rsidRPr="003E4EBF" w:rsidRDefault="00A050EF" w:rsidP="00A050EF">
      <w:pPr>
        <w:rPr>
          <w:sz w:val="20"/>
          <w:szCs w:val="20"/>
        </w:rPr>
      </w:pPr>
    </w:p>
    <w:p w:rsidR="003C6754" w:rsidRPr="003E4EBF" w:rsidRDefault="003C6754" w:rsidP="00A050EF">
      <w:pPr>
        <w:jc w:val="center"/>
        <w:rPr>
          <w:sz w:val="20"/>
          <w:szCs w:val="20"/>
        </w:rPr>
      </w:pPr>
    </w:p>
    <w:sectPr w:rsidR="003C6754" w:rsidRPr="003E4EBF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99" w:rsidRDefault="00AA0A99">
      <w:r>
        <w:separator/>
      </w:r>
    </w:p>
  </w:endnote>
  <w:endnote w:type="continuationSeparator" w:id="0">
    <w:p w:rsidR="00AA0A99" w:rsidRDefault="00AA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99" w:rsidRDefault="00AA0A99">
      <w:r>
        <w:separator/>
      </w:r>
    </w:p>
  </w:footnote>
  <w:footnote w:type="continuationSeparator" w:id="0">
    <w:p w:rsidR="00AA0A99" w:rsidRDefault="00AA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3" w:rsidRDefault="006B1E7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Header"/>
    </w:pPr>
  </w:p>
  <w:p w:rsidR="003E4F43" w:rsidRDefault="006B1E7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9E5"/>
    <w:rsid w:val="00006694"/>
    <w:rsid w:val="00023FBE"/>
    <w:rsid w:val="00035490"/>
    <w:rsid w:val="00050F8D"/>
    <w:rsid w:val="000511A2"/>
    <w:rsid w:val="000521BC"/>
    <w:rsid w:val="00062920"/>
    <w:rsid w:val="00062C37"/>
    <w:rsid w:val="000632D3"/>
    <w:rsid w:val="00070D0F"/>
    <w:rsid w:val="00077570"/>
    <w:rsid w:val="00080195"/>
    <w:rsid w:val="000932CC"/>
    <w:rsid w:val="000B657B"/>
    <w:rsid w:val="000F00D5"/>
    <w:rsid w:val="000F1E19"/>
    <w:rsid w:val="000F6CF0"/>
    <w:rsid w:val="001064E4"/>
    <w:rsid w:val="001404DB"/>
    <w:rsid w:val="00142004"/>
    <w:rsid w:val="001460D4"/>
    <w:rsid w:val="00173D2B"/>
    <w:rsid w:val="00190983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4516C"/>
    <w:rsid w:val="002570A1"/>
    <w:rsid w:val="002658A4"/>
    <w:rsid w:val="00283CC2"/>
    <w:rsid w:val="0029528A"/>
    <w:rsid w:val="002A0E40"/>
    <w:rsid w:val="002A12C0"/>
    <w:rsid w:val="002C27A4"/>
    <w:rsid w:val="002D26B6"/>
    <w:rsid w:val="002E6646"/>
    <w:rsid w:val="002E7A90"/>
    <w:rsid w:val="002F4336"/>
    <w:rsid w:val="002F7929"/>
    <w:rsid w:val="00346604"/>
    <w:rsid w:val="00354EE6"/>
    <w:rsid w:val="00355F05"/>
    <w:rsid w:val="0036241F"/>
    <w:rsid w:val="00380E8C"/>
    <w:rsid w:val="00382620"/>
    <w:rsid w:val="0038746C"/>
    <w:rsid w:val="00396023"/>
    <w:rsid w:val="003A25D6"/>
    <w:rsid w:val="003B708B"/>
    <w:rsid w:val="003C58D3"/>
    <w:rsid w:val="003C6754"/>
    <w:rsid w:val="003D2DBF"/>
    <w:rsid w:val="003D5D3F"/>
    <w:rsid w:val="003E4EBF"/>
    <w:rsid w:val="003E4F43"/>
    <w:rsid w:val="003F2B96"/>
    <w:rsid w:val="003F5E05"/>
    <w:rsid w:val="003F75C8"/>
    <w:rsid w:val="0040521F"/>
    <w:rsid w:val="00407CF1"/>
    <w:rsid w:val="00412ACF"/>
    <w:rsid w:val="00436D5F"/>
    <w:rsid w:val="00440802"/>
    <w:rsid w:val="00445139"/>
    <w:rsid w:val="00460F8C"/>
    <w:rsid w:val="00467FE3"/>
    <w:rsid w:val="00472422"/>
    <w:rsid w:val="00477C44"/>
    <w:rsid w:val="00496B8D"/>
    <w:rsid w:val="004A733D"/>
    <w:rsid w:val="004B10E9"/>
    <w:rsid w:val="004B1C7B"/>
    <w:rsid w:val="004B34A6"/>
    <w:rsid w:val="004B5964"/>
    <w:rsid w:val="004F7CC6"/>
    <w:rsid w:val="00500D30"/>
    <w:rsid w:val="00505F6B"/>
    <w:rsid w:val="00514F09"/>
    <w:rsid w:val="00517628"/>
    <w:rsid w:val="005407DD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87E2F"/>
    <w:rsid w:val="00591F3C"/>
    <w:rsid w:val="00595E53"/>
    <w:rsid w:val="00596E09"/>
    <w:rsid w:val="00602D3F"/>
    <w:rsid w:val="0060636E"/>
    <w:rsid w:val="00617490"/>
    <w:rsid w:val="00625CB0"/>
    <w:rsid w:val="0064310D"/>
    <w:rsid w:val="0064426B"/>
    <w:rsid w:val="006503FA"/>
    <w:rsid w:val="00654C8A"/>
    <w:rsid w:val="00665F32"/>
    <w:rsid w:val="00667DDE"/>
    <w:rsid w:val="00672A03"/>
    <w:rsid w:val="00672FAC"/>
    <w:rsid w:val="0068097A"/>
    <w:rsid w:val="00691BE2"/>
    <w:rsid w:val="006A3E06"/>
    <w:rsid w:val="006A442D"/>
    <w:rsid w:val="006B1E7B"/>
    <w:rsid w:val="006B4CEE"/>
    <w:rsid w:val="006B5923"/>
    <w:rsid w:val="006B7EA4"/>
    <w:rsid w:val="006C36E2"/>
    <w:rsid w:val="006E1C5A"/>
    <w:rsid w:val="006E77F1"/>
    <w:rsid w:val="006F4C73"/>
    <w:rsid w:val="006F6D1E"/>
    <w:rsid w:val="007018E1"/>
    <w:rsid w:val="00706599"/>
    <w:rsid w:val="007113A1"/>
    <w:rsid w:val="007254A7"/>
    <w:rsid w:val="00734619"/>
    <w:rsid w:val="0076203E"/>
    <w:rsid w:val="00771738"/>
    <w:rsid w:val="00774C4C"/>
    <w:rsid w:val="0078744E"/>
    <w:rsid w:val="00794C64"/>
    <w:rsid w:val="00797A94"/>
    <w:rsid w:val="007A38BA"/>
    <w:rsid w:val="007A68B0"/>
    <w:rsid w:val="007B400B"/>
    <w:rsid w:val="007B58A0"/>
    <w:rsid w:val="007C4D3B"/>
    <w:rsid w:val="007D6D0F"/>
    <w:rsid w:val="007E184C"/>
    <w:rsid w:val="007E4126"/>
    <w:rsid w:val="007E483C"/>
    <w:rsid w:val="007E67C1"/>
    <w:rsid w:val="007F30DF"/>
    <w:rsid w:val="007F37CD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515D5"/>
    <w:rsid w:val="009708CE"/>
    <w:rsid w:val="0097414D"/>
    <w:rsid w:val="00983256"/>
    <w:rsid w:val="00990401"/>
    <w:rsid w:val="00991A34"/>
    <w:rsid w:val="009D1E73"/>
    <w:rsid w:val="00A05011"/>
    <w:rsid w:val="00A050EF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721AB"/>
    <w:rsid w:val="00A74DD3"/>
    <w:rsid w:val="00A752BB"/>
    <w:rsid w:val="00AA0A99"/>
    <w:rsid w:val="00AA322C"/>
    <w:rsid w:val="00AA6320"/>
    <w:rsid w:val="00AB055B"/>
    <w:rsid w:val="00AC0829"/>
    <w:rsid w:val="00AC2EDE"/>
    <w:rsid w:val="00AC4E96"/>
    <w:rsid w:val="00AD2D0A"/>
    <w:rsid w:val="00AD3402"/>
    <w:rsid w:val="00AE4EAB"/>
    <w:rsid w:val="00AE53CB"/>
    <w:rsid w:val="00AE7E0C"/>
    <w:rsid w:val="00AF7F06"/>
    <w:rsid w:val="00B1027A"/>
    <w:rsid w:val="00B11562"/>
    <w:rsid w:val="00B229CC"/>
    <w:rsid w:val="00B265E8"/>
    <w:rsid w:val="00B26A91"/>
    <w:rsid w:val="00B32E25"/>
    <w:rsid w:val="00B47A38"/>
    <w:rsid w:val="00B5068C"/>
    <w:rsid w:val="00B644FD"/>
    <w:rsid w:val="00B84932"/>
    <w:rsid w:val="00B854FB"/>
    <w:rsid w:val="00B90206"/>
    <w:rsid w:val="00B92722"/>
    <w:rsid w:val="00B9492F"/>
    <w:rsid w:val="00BA1900"/>
    <w:rsid w:val="00BA2154"/>
    <w:rsid w:val="00BB05A5"/>
    <w:rsid w:val="00BE3589"/>
    <w:rsid w:val="00BF486E"/>
    <w:rsid w:val="00C10524"/>
    <w:rsid w:val="00C22132"/>
    <w:rsid w:val="00C311C5"/>
    <w:rsid w:val="00C41080"/>
    <w:rsid w:val="00C427E1"/>
    <w:rsid w:val="00C646C6"/>
    <w:rsid w:val="00C70118"/>
    <w:rsid w:val="00C727DD"/>
    <w:rsid w:val="00C8068B"/>
    <w:rsid w:val="00C839DA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B65A7"/>
    <w:rsid w:val="00CB7FAC"/>
    <w:rsid w:val="00CC057E"/>
    <w:rsid w:val="00CC2162"/>
    <w:rsid w:val="00CC3945"/>
    <w:rsid w:val="00CD3867"/>
    <w:rsid w:val="00CE458E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81D40"/>
    <w:rsid w:val="00D82456"/>
    <w:rsid w:val="00D86772"/>
    <w:rsid w:val="00DA3972"/>
    <w:rsid w:val="00DA4C24"/>
    <w:rsid w:val="00DA73BA"/>
    <w:rsid w:val="00DC4EA4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2191"/>
    <w:rsid w:val="00E908C6"/>
    <w:rsid w:val="00E95604"/>
    <w:rsid w:val="00E97E59"/>
    <w:rsid w:val="00EA2AFA"/>
    <w:rsid w:val="00EB217F"/>
    <w:rsid w:val="00EB4964"/>
    <w:rsid w:val="00ED234D"/>
    <w:rsid w:val="00F170C6"/>
    <w:rsid w:val="00F17472"/>
    <w:rsid w:val="00F25281"/>
    <w:rsid w:val="00F27F9C"/>
    <w:rsid w:val="00F30991"/>
    <w:rsid w:val="00F369E5"/>
    <w:rsid w:val="00F434E6"/>
    <w:rsid w:val="00F43FD5"/>
    <w:rsid w:val="00F5002A"/>
    <w:rsid w:val="00F77A83"/>
    <w:rsid w:val="00F9359B"/>
    <w:rsid w:val="00F9499B"/>
    <w:rsid w:val="00FB3B68"/>
    <w:rsid w:val="00FC0342"/>
    <w:rsid w:val="00FC1640"/>
    <w:rsid w:val="00FC33FF"/>
    <w:rsid w:val="00FC698F"/>
    <w:rsid w:val="00FC6AD6"/>
    <w:rsid w:val="00FD31B9"/>
    <w:rsid w:val="00FE4A1E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126"/>
    <w:rPr>
      <w:color w:val="0000FF"/>
      <w:u w:val="single"/>
    </w:rPr>
  </w:style>
  <w:style w:type="paragraph" w:styleId="Header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A07FE"/>
    <w:rPr>
      <w:color w:val="800080"/>
      <w:u w:val="single"/>
    </w:rPr>
  </w:style>
  <w:style w:type="character" w:customStyle="1" w:styleId="TitleChar">
    <w:name w:val="Title Char"/>
    <w:link w:val="Title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Title">
    <w:name w:val="Title"/>
    <w:basedOn w:val="Normal"/>
    <w:link w:val="Title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TableGrid">
    <w:name w:val="Table Grid"/>
    <w:basedOn w:val="TableNormal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TableNormal"/>
    <w:next w:val="TableGrid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user</cp:lastModifiedBy>
  <cp:revision>2</cp:revision>
  <cp:lastPrinted>2016-12-08T10:06:00Z</cp:lastPrinted>
  <dcterms:created xsi:type="dcterms:W3CDTF">2020-01-14T09:31:00Z</dcterms:created>
  <dcterms:modified xsi:type="dcterms:W3CDTF">2020-01-14T09:31:00Z</dcterms:modified>
</cp:coreProperties>
</file>